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3C3651B-799B-496B-8F47-5FC31EB43B5D}"/>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