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448CA72-B165-43FD-AEE3-594A405AC588}"/>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