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67A4563-6647-4AE5-AD8A-8EB25DD9CF1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