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5045348E-91A8-44E6-8772-406F9FBAEB14}"/>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