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B1EAB2E9-6238-4C4F-AE2D-D2A24597E7C3}"/>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