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4C03F484-5481-4894-A35E-6F660ADFC9C4}"/>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