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7DF790A2-0399-4ACE-8987-51F68E75B5E9}"/>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