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C82DCD62-F7F1-47D2-8889-C75E1429B9F0}"/>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