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AEA2A2F1-ED4E-45FC-8840-EB82F021055C}"/>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