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942F2D5-3A32-4DCA-8422-EA838D137D19}"/>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