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F1BF0D0-9091-4904-B63C-3AF081FA89CB}"/>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