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AAF74B13-5D7C-4855-A5B7-2A5875966C8F}"/>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