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4E4360C3-84EF-4A15-B0CB-283C5E6B6317}"/>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