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79BA3F9C-7589-45C1-AE97-9DCD0B977E44}"/>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