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5CCCB85A-F8A1-432A-ADF7-329DC527B8F9}"/>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