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25B1D7CB-6F6A-4F53-A0C8-B6F72C6454B9}"/>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