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9A03F0C-28A8-47BE-98A0-F042B36F22E9}"/>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