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1F1BEB26-D42E-486D-8BDA-E5B84E05292C}"/>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