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40526A0-B355-4E93-A885-B7260754B14D}"/>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