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AF4348A-7303-40E5-AC7D-D0648A42E30E}"/>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