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D106B15-242C-499B-A1FD-65852B0A1517}"/>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