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0BC091D-531B-4DE2-8112-F56A449B6AC6}"/>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