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6256847-EE64-4FC7-BEF4-EAA0C07624AD}"/>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