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859B8DA8-C221-4FE6-8023-6A447D01BEB3}"/>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