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8693FB27-8914-4B9C-B5B7-911DDF2FC781}"/>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