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62062FBA-F167-44A7-9B13-5533206672D5}"/>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