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E7EFEBA-1DC2-43A7-9402-D91E9782C389}"/>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