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1349E3C-9F6C-4172-89D3-DED98DF0CAF8}"/>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