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6E3C5BE-12E7-4DD1-B7A5-C9A8EBFF2F41}"/>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