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3D8D929E-5BA5-4FAF-A2BA-EBAB3827B094}"/>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