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07EEEE5-632C-47A3-B33B-2EC9FD4A923C}"/>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