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CF4D38F-018D-491E-ABDC-5889ECDA23DB}"/>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