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C13F841-0F8D-4162-BBE2-784A45AC3E3B}"/>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