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71421660-0659-4424-AF47-1EE24FBEDC27}"/>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