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E899B04-EB83-4272-83F9-38A2DE789AC5}"/>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