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C22A3B41-369D-42DE-93BB-FC623856F086}"/>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