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7DF1D011-4460-4E0D-BA73-06B6417954FA}"/>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