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9B48A5A0-63C1-463C-9CC5-7D1C9F052E85}"/>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