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B714C876-D5E7-434F-A84E-F9997A19E2A1}"/>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