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E127B0AA-25B6-4793-B477-E8316A56EE3B}"/>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