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1DAE020-24B8-4E73-A896-27A52AEEE8B7}"/>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