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D65F181-CFA4-438C-A6F1-08620887E578}"/>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