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D32BDC2-C9DF-4416-AD36-91EA29441248}"/>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