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9D4C886C-0D9D-43E9-AFDE-7BF5EF94BC34}"/>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