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33BA7E89-D39F-4C13-93C5-5712D483E74A}"/>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