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5244154-1BD6-4413-ADDD-75171D5C98C2}"/>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