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E38D519-4754-4531-BBF3-10166CEB622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