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FAD90507-177E-4935-A897-23BF27B2939D}"/>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