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9205EA9-5E14-45B9-94BD-188CB0BCC386}"/>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