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FB24711-1FC9-4D59-8D27-8B2EABD7BA0D}"/>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